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07" w:rsidRDefault="00206807" w:rsidP="00BB6B97">
      <w:pPr>
        <w:ind w:right="-17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in;margin-top:-18pt;width:1in;height:27pt;z-index:251658240;visibility:visible" wrapcoords="-225 -600 -225 21000 21825 21000 21825 -600 -225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oq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G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">
            <v:textbox>
              <w:txbxContent>
                <w:p w:rsidR="00206807" w:rsidRPr="00B3241D" w:rsidRDefault="00206807" w:rsidP="00B3241D">
                  <w:pPr>
                    <w:jc w:val="center"/>
                    <w:rPr>
                      <w:rFonts w:ascii="Arial" w:hAnsi="Arial" w:cs="Arial"/>
                    </w:rPr>
                  </w:pPr>
                  <w:r w:rsidRPr="00B3241D">
                    <w:rPr>
                      <w:rFonts w:ascii="Arial" w:hAnsi="Arial" w:cs="Arial"/>
                    </w:rPr>
                    <w:t>Beiblatt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sz w:val="24"/>
          <w:szCs w:val="24"/>
        </w:rPr>
        <w:t xml:space="preserve">Angaben weiterer Projektpartner </w:t>
      </w:r>
    </w:p>
    <w:p w:rsidR="00206807" w:rsidRPr="00F7473D" w:rsidRDefault="00206807" w:rsidP="00DE4278">
      <w:pPr>
        <w:rPr>
          <w:rFonts w:ascii="Arial" w:hAnsi="Arial" w:cs="Arial"/>
          <w:sz w:val="1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3490"/>
        <w:gridCol w:w="1975"/>
        <w:gridCol w:w="2056"/>
      </w:tblGrid>
      <w:tr w:rsidR="00206807" w:rsidTr="00F7473D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206807" w:rsidRDefault="00206807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des Projektpartners und Art seiner grundsätzlichen Finanzierung</w:t>
            </w:r>
          </w:p>
          <w:p w:rsidR="00206807" w:rsidRDefault="00206807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7473D">
              <w:rPr>
                <w:rFonts w:ascii="Arial" w:hAnsi="Arial" w:cs="Arial"/>
                <w:sz w:val="20"/>
              </w:rPr>
              <w:t>ö</w:t>
            </w:r>
            <w:r w:rsidRPr="001A2843">
              <w:rPr>
                <w:rFonts w:ascii="Arial" w:hAnsi="Arial" w:cs="Arial"/>
                <w:sz w:val="20"/>
              </w:rPr>
              <w:t>ffentlich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6807" w:rsidTr="00F7473D">
        <w:tc>
          <w:tcPr>
            <w:tcW w:w="9360" w:type="dxa"/>
            <w:gridSpan w:val="4"/>
            <w:tcBorders>
              <w:top w:val="nil"/>
            </w:tcBorders>
          </w:tcPr>
          <w:p w:rsidR="00206807" w:rsidRDefault="00206807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Tr="00F7473D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206807" w:rsidRDefault="00206807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>(Straße, Hausnummer, Land, Postleitzahl, Ort)</w:t>
            </w:r>
          </w:p>
        </w:tc>
      </w:tr>
      <w:tr w:rsidR="00206807" w:rsidTr="00F7473D">
        <w:tc>
          <w:tcPr>
            <w:tcW w:w="9360" w:type="dxa"/>
            <w:gridSpan w:val="4"/>
            <w:tcBorders>
              <w:top w:val="nil"/>
            </w:tcBorders>
          </w:tcPr>
          <w:p w:rsidR="00206807" w:rsidRDefault="00206807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RPr="0091242D" w:rsidTr="00F7473D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206807" w:rsidRPr="0091242D" w:rsidRDefault="00206807" w:rsidP="00F7473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06807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06807" w:rsidRPr="0091242D" w:rsidRDefault="00206807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206807" w:rsidRPr="0091242D" w:rsidRDefault="00206807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6807" w:rsidRPr="0091242D" w:rsidRDefault="00206807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206807" w:rsidRPr="0091242D" w:rsidRDefault="00206807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06807" w:rsidRPr="0091242D" w:rsidRDefault="00206807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206807" w:rsidRPr="0091242D" w:rsidRDefault="00206807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6807" w:rsidRPr="0091242D" w:rsidRDefault="00206807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206807" w:rsidRPr="0091242D" w:rsidRDefault="00206807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RPr="0091242D" w:rsidDel="0079407A" w:rsidTr="00F7473D">
        <w:tc>
          <w:tcPr>
            <w:tcW w:w="9356" w:type="dxa"/>
            <w:gridSpan w:val="4"/>
            <w:shd w:val="clear" w:color="auto" w:fill="E0E0E0"/>
          </w:tcPr>
          <w:p w:rsidR="00206807" w:rsidRPr="00132D96" w:rsidRDefault="00206807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/>
            </w:tblPr>
            <w:tblGrid>
              <w:gridCol w:w="4680"/>
              <w:gridCol w:w="4743"/>
            </w:tblGrid>
            <w:tr w:rsidR="00206807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06807" w:rsidRPr="0091242D" w:rsidRDefault="00206807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06807" w:rsidRPr="0091242D" w:rsidRDefault="00206807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206807" w:rsidRPr="0091242D" w:rsidDel="0079407A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RPr="0091242D" w:rsidTr="00F7473D">
        <w:tc>
          <w:tcPr>
            <w:tcW w:w="9356" w:type="dxa"/>
            <w:gridSpan w:val="4"/>
            <w:shd w:val="clear" w:color="auto" w:fill="E0E0E0"/>
          </w:tcPr>
          <w:p w:rsidR="00206807" w:rsidRPr="0091242D" w:rsidRDefault="00206807" w:rsidP="001A2843">
            <w:pPr>
              <w:pStyle w:val="Listenabsatz1"/>
              <w:numPr>
                <w:ilvl w:val="1"/>
                <w:numId w:val="1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</w:t>
            </w:r>
            <w:r>
              <w:rPr>
                <w:rFonts w:ascii="Arial" w:hAnsi="Arial" w:cs="Arial"/>
                <w:sz w:val="20"/>
              </w:rPr>
              <w:t>plan in Pkt. 6.1.</w:t>
            </w:r>
            <w:r w:rsidRPr="0091242D">
              <w:rPr>
                <w:rFonts w:ascii="Arial" w:hAnsi="Arial" w:cs="Arial"/>
                <w:sz w:val="20"/>
              </w:rPr>
              <w:t xml:space="preserve"> ohne MwSt.; wenn nein, dann Kosten</w:t>
            </w:r>
            <w:r>
              <w:rPr>
                <w:rFonts w:ascii="Arial" w:hAnsi="Arial" w:cs="Arial"/>
                <w:sz w:val="20"/>
              </w:rPr>
              <w:t>plan</w:t>
            </w:r>
            <w:r w:rsidRPr="0091242D">
              <w:rPr>
                <w:rFonts w:ascii="Arial" w:hAnsi="Arial" w:cs="Arial"/>
                <w:sz w:val="20"/>
              </w:rPr>
              <w:t xml:space="preserve">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/>
            </w:tblPr>
            <w:tblGrid>
              <w:gridCol w:w="4680"/>
              <w:gridCol w:w="4680"/>
            </w:tblGrid>
            <w:tr w:rsidR="00206807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06807" w:rsidRPr="0091242D" w:rsidRDefault="00206807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06807" w:rsidRPr="0091242D" w:rsidRDefault="00206807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206807" w:rsidRPr="0091242D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206807" w:rsidRPr="003D217D" w:rsidRDefault="00206807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206807" w:rsidRDefault="00206807" w:rsidP="005B601C">
      <w:pPr>
        <w:spacing w:before="100" w:after="100"/>
        <w:jc w:val="both"/>
        <w:rPr>
          <w:rFonts w:ascii="Arial" w:hAnsi="Arial" w:cs="Arial"/>
          <w:sz w:val="20"/>
        </w:rPr>
      </w:pPr>
    </w:p>
    <w:p w:rsidR="00206807" w:rsidRPr="005B601C" w:rsidRDefault="00206807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206807" w:rsidRPr="005B601C" w:rsidRDefault="00206807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206807" w:rsidRPr="005B601C" w:rsidRDefault="00206807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206807" w:rsidRDefault="00206807" w:rsidP="005B601C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3490"/>
        <w:gridCol w:w="1975"/>
        <w:gridCol w:w="2056"/>
      </w:tblGrid>
      <w:tr w:rsidR="00206807" w:rsidTr="00132D96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206807" w:rsidRDefault="00206807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des Projektpartners und Art seiner grundsätzlichen Finanzierung</w:t>
            </w:r>
          </w:p>
          <w:p w:rsidR="00206807" w:rsidRDefault="00206807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32D96">
              <w:rPr>
                <w:rFonts w:ascii="Arial" w:hAnsi="Arial" w:cs="Arial"/>
                <w:sz w:val="20"/>
              </w:rPr>
              <w:t>öffentlich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6807" w:rsidTr="00132D96">
        <w:tc>
          <w:tcPr>
            <w:tcW w:w="9360" w:type="dxa"/>
            <w:gridSpan w:val="4"/>
            <w:tcBorders>
              <w:top w:val="nil"/>
            </w:tcBorders>
          </w:tcPr>
          <w:p w:rsidR="00206807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Tr="00132D96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206807" w:rsidRDefault="00206807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>(Straße, Hausnummer, Land, Postleitzahl, Ort)</w:t>
            </w:r>
          </w:p>
        </w:tc>
      </w:tr>
      <w:tr w:rsidR="00206807" w:rsidTr="00132D96">
        <w:tc>
          <w:tcPr>
            <w:tcW w:w="9360" w:type="dxa"/>
            <w:gridSpan w:val="4"/>
            <w:tcBorders>
              <w:top w:val="nil"/>
            </w:tcBorders>
          </w:tcPr>
          <w:p w:rsidR="00206807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RPr="0091242D" w:rsidTr="00132D96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206807" w:rsidRPr="0091242D" w:rsidRDefault="00206807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06807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06807" w:rsidRPr="0091242D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206807" w:rsidRPr="0091242D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6807" w:rsidRPr="0091242D" w:rsidRDefault="00206807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206807" w:rsidRPr="0091242D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06807" w:rsidRPr="0091242D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206807" w:rsidRPr="0091242D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6807" w:rsidRPr="0091242D" w:rsidRDefault="00206807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206807" w:rsidRPr="0091242D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RPr="0091242D" w:rsidDel="0079407A" w:rsidTr="001A2843">
        <w:tc>
          <w:tcPr>
            <w:tcW w:w="9360" w:type="dxa"/>
            <w:gridSpan w:val="4"/>
            <w:shd w:val="clear" w:color="auto" w:fill="E0E0E0"/>
          </w:tcPr>
          <w:p w:rsidR="00206807" w:rsidRPr="00132D96" w:rsidRDefault="00206807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/>
            </w:tblPr>
            <w:tblGrid>
              <w:gridCol w:w="4680"/>
              <w:gridCol w:w="4743"/>
            </w:tblGrid>
            <w:tr w:rsidR="00206807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06807" w:rsidRPr="0091242D" w:rsidRDefault="00206807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06807" w:rsidRPr="0091242D" w:rsidRDefault="00206807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206807" w:rsidRPr="0091242D" w:rsidDel="0079407A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206807" w:rsidRPr="0091242D" w:rsidTr="001A2843">
        <w:tc>
          <w:tcPr>
            <w:tcW w:w="9360" w:type="dxa"/>
            <w:gridSpan w:val="4"/>
            <w:shd w:val="clear" w:color="auto" w:fill="E0E0E0"/>
          </w:tcPr>
          <w:p w:rsidR="00206807" w:rsidRPr="0091242D" w:rsidRDefault="00206807" w:rsidP="001A2843">
            <w:pPr>
              <w:pStyle w:val="Listenabsatz1"/>
              <w:numPr>
                <w:ilvl w:val="1"/>
                <w:numId w:val="4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</w:t>
            </w:r>
            <w:r>
              <w:rPr>
                <w:rFonts w:ascii="Arial" w:hAnsi="Arial" w:cs="Arial"/>
                <w:sz w:val="20"/>
              </w:rPr>
              <w:t>plan in Pkt. 6.1.</w:t>
            </w:r>
            <w:r w:rsidRPr="0091242D">
              <w:rPr>
                <w:rFonts w:ascii="Arial" w:hAnsi="Arial" w:cs="Arial"/>
                <w:sz w:val="20"/>
              </w:rPr>
              <w:t xml:space="preserve"> ohne MwSt.; wenn nein, dann Kosten</w:t>
            </w:r>
            <w:r>
              <w:rPr>
                <w:rFonts w:ascii="Arial" w:hAnsi="Arial" w:cs="Arial"/>
                <w:sz w:val="20"/>
              </w:rPr>
              <w:t>plan</w:t>
            </w:r>
            <w:r w:rsidRPr="0091242D">
              <w:rPr>
                <w:rFonts w:ascii="Arial" w:hAnsi="Arial" w:cs="Arial"/>
                <w:sz w:val="20"/>
              </w:rPr>
              <w:t xml:space="preserve">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/>
            </w:tblPr>
            <w:tblGrid>
              <w:gridCol w:w="4680"/>
              <w:gridCol w:w="4680"/>
            </w:tblGrid>
            <w:tr w:rsidR="00206807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06807" w:rsidRPr="0091242D" w:rsidRDefault="00206807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06807" w:rsidRPr="0091242D" w:rsidRDefault="00206807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206807" w:rsidRPr="0091242D" w:rsidRDefault="00206807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206807" w:rsidRPr="00B21350" w:rsidRDefault="00206807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1350">
        <w:rPr>
          <w:rFonts w:ascii="Arial" w:hAnsi="Arial" w:cs="Arial"/>
          <w:sz w:val="20"/>
          <w:szCs w:val="16"/>
        </w:rPr>
        <w:t>Name des/der Zeichnungsberechtigten</w:t>
      </w:r>
      <w:r>
        <w:rPr>
          <w:rFonts w:ascii="Arial" w:hAnsi="Arial" w:cs="Arial"/>
          <w:sz w:val="20"/>
          <w:szCs w:val="16"/>
        </w:rPr>
        <w:t>:</w:t>
      </w:r>
    </w:p>
    <w:p w:rsidR="00206807" w:rsidRDefault="00206807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206807" w:rsidRPr="003D217D" w:rsidRDefault="00206807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206807" w:rsidRPr="005B601C" w:rsidRDefault="00206807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206807" w:rsidRPr="005B601C" w:rsidRDefault="00206807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  <w:bookmarkStart w:id="0" w:name="_GoBack"/>
      <w:bookmarkEnd w:id="0"/>
    </w:p>
    <w:p w:rsidR="00206807" w:rsidRPr="00F7473D" w:rsidRDefault="00206807">
      <w:pPr>
        <w:rPr>
          <w:rFonts w:ascii="Arial" w:hAnsi="Arial" w:cs="Arial"/>
          <w:sz w:val="2"/>
          <w:szCs w:val="6"/>
        </w:rPr>
      </w:pPr>
      <w:r w:rsidRPr="005B601C">
        <w:rPr>
          <w:rFonts w:ascii="Arial" w:hAnsi="Arial" w:cs="Arial"/>
          <w:sz w:val="20"/>
        </w:rPr>
        <w:t>des Projektpartners</w:t>
      </w:r>
    </w:p>
    <w:sectPr w:rsidR="00206807" w:rsidRPr="00F7473D" w:rsidSect="00B3241D">
      <w:footerReference w:type="default" r:id="rId7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07" w:rsidRDefault="00206807">
      <w:r>
        <w:separator/>
      </w:r>
    </w:p>
  </w:endnote>
  <w:endnote w:type="continuationSeparator" w:id="0">
    <w:p w:rsidR="00206807" w:rsidRDefault="0020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07" w:rsidRDefault="00206807" w:rsidP="005B601C">
    <w:pPr>
      <w:pStyle w:val="Footer"/>
      <w:rPr>
        <w:rFonts w:ascii="Arial" w:hAnsi="Arial" w:cs="Arial"/>
        <w:sz w:val="16"/>
        <w:szCs w:val="16"/>
        <w:lang w:val="de-AT"/>
      </w:rPr>
    </w:pPr>
    <w:r w:rsidRPr="00F7473D">
      <w:rPr>
        <w:rStyle w:val="PageNumber"/>
        <w:rFonts w:ascii="Arial" w:hAnsi="Arial" w:cs="Arial"/>
        <w:sz w:val="16"/>
        <w:szCs w:val="16"/>
        <w:lang w:val="de-AT"/>
      </w:rPr>
      <w:t>KP-RD 04 Beiblatt weitere Projektpartner_V</w:t>
    </w:r>
    <w:r>
      <w:rPr>
        <w:rStyle w:val="PageNumber"/>
        <w:rFonts w:ascii="Arial" w:hAnsi="Arial" w:cs="Arial"/>
        <w:sz w:val="16"/>
        <w:szCs w:val="16"/>
        <w:lang w:val="de-AT"/>
      </w:rPr>
      <w:t>3</w:t>
    </w:r>
    <w:r w:rsidRPr="00F7473D">
      <w:rPr>
        <w:rStyle w:val="PageNumber"/>
        <w:rFonts w:ascii="Arial" w:hAnsi="Arial" w:cs="Arial"/>
        <w:sz w:val="16"/>
        <w:szCs w:val="16"/>
        <w:lang w:val="de-AT"/>
      </w:rPr>
      <w:t>_</w:t>
    </w:r>
    <w:r>
      <w:rPr>
        <w:rStyle w:val="PageNumber"/>
        <w:rFonts w:ascii="Arial" w:hAnsi="Arial" w:cs="Arial"/>
        <w:sz w:val="16"/>
        <w:szCs w:val="16"/>
        <w:lang w:val="de-AT"/>
      </w:rPr>
      <w:t>20.08.2019</w:t>
    </w:r>
    <w:r>
      <w:rPr>
        <w:rStyle w:val="PageNumber"/>
        <w:rFonts w:ascii="Arial" w:hAnsi="Arial" w:cs="Arial"/>
        <w:sz w:val="16"/>
        <w:szCs w:val="16"/>
        <w:lang w:val="de-AT"/>
      </w:rPr>
      <w:tab/>
    </w:r>
    <w:r>
      <w:rPr>
        <w:rStyle w:val="PageNumber"/>
        <w:rFonts w:ascii="Arial" w:hAnsi="Arial" w:cs="Arial"/>
        <w:sz w:val="16"/>
        <w:szCs w:val="16"/>
        <w:lang w:val="de-AT"/>
      </w:rPr>
      <w:tab/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07" w:rsidRDefault="00206807">
      <w:r>
        <w:separator/>
      </w:r>
    </w:p>
  </w:footnote>
  <w:footnote w:type="continuationSeparator" w:id="0">
    <w:p w:rsidR="00206807" w:rsidRDefault="0020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3024AA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3D3A97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278"/>
    <w:rsid w:val="000231FA"/>
    <w:rsid w:val="0002656F"/>
    <w:rsid w:val="000314AC"/>
    <w:rsid w:val="00132D96"/>
    <w:rsid w:val="001A2843"/>
    <w:rsid w:val="00206807"/>
    <w:rsid w:val="0023593E"/>
    <w:rsid w:val="00354341"/>
    <w:rsid w:val="003D217D"/>
    <w:rsid w:val="0041579C"/>
    <w:rsid w:val="005B601C"/>
    <w:rsid w:val="005D2413"/>
    <w:rsid w:val="00630791"/>
    <w:rsid w:val="006D3129"/>
    <w:rsid w:val="0076571C"/>
    <w:rsid w:val="0077740D"/>
    <w:rsid w:val="0079407A"/>
    <w:rsid w:val="007D4765"/>
    <w:rsid w:val="007F2034"/>
    <w:rsid w:val="0091242D"/>
    <w:rsid w:val="00914C5E"/>
    <w:rsid w:val="009B4787"/>
    <w:rsid w:val="00AE04DD"/>
    <w:rsid w:val="00B21350"/>
    <w:rsid w:val="00B3241D"/>
    <w:rsid w:val="00BB6B97"/>
    <w:rsid w:val="00C22BB7"/>
    <w:rsid w:val="00C632F5"/>
    <w:rsid w:val="00C71A9F"/>
    <w:rsid w:val="00D856FB"/>
    <w:rsid w:val="00D91602"/>
    <w:rsid w:val="00DE4278"/>
    <w:rsid w:val="00E51D49"/>
    <w:rsid w:val="00E73242"/>
    <w:rsid w:val="00F37265"/>
    <w:rsid w:val="00F7473D"/>
    <w:rsid w:val="00FB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78"/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42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946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DE427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24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946"/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E7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Normal"/>
    <w:uiPriority w:val="99"/>
    <w:rsid w:val="001A2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235</Words>
  <Characters>1484</Characters>
  <Application>Microsoft Office Outlook</Application>
  <DocSecurity>0</DocSecurity>
  <Lines>0</Lines>
  <Paragraphs>0</Paragraphs>
  <ScaleCrop>false</ScaleCrop>
  <Company>Land Oberösterreich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</dc:title>
  <dc:subject/>
  <dc:creator>Scheidler</dc:creator>
  <cp:keywords/>
  <dc:description/>
  <cp:lastModifiedBy>Rubach</cp:lastModifiedBy>
  <cp:revision>2</cp:revision>
  <cp:lastPrinted>2019-09-24T15:26:00Z</cp:lastPrinted>
  <dcterms:created xsi:type="dcterms:W3CDTF">2019-09-30T10:48:00Z</dcterms:created>
  <dcterms:modified xsi:type="dcterms:W3CDTF">2019-09-30T10:48:00Z</dcterms:modified>
</cp:coreProperties>
</file>